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68DBD" w14:textId="77777777" w:rsidR="0023289B" w:rsidRDefault="0023289B" w:rsidP="0023289B"/>
    <w:p w14:paraId="5FA87ED3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5E164588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17766D4B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p w14:paraId="354B8587" w14:textId="77777777" w:rsidR="00424A5A" w:rsidRPr="0028739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87395" w14:paraId="4CACC2D0" w14:textId="77777777">
        <w:tc>
          <w:tcPr>
            <w:tcW w:w="1080" w:type="dxa"/>
            <w:vAlign w:val="center"/>
          </w:tcPr>
          <w:p w14:paraId="2D4E571F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1711A40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43001-296/2021</w:t>
            </w:r>
            <w:r w:rsidR="0092472A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5A08C5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5B08E8DB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FDA1111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BCDAE83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A-130/21 G</w:t>
            </w:r>
            <w:r w:rsidR="00424A5A" w:rsidRPr="0028739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87395" w14:paraId="107A8C9F" w14:textId="77777777">
        <w:tc>
          <w:tcPr>
            <w:tcW w:w="1080" w:type="dxa"/>
            <w:vAlign w:val="center"/>
          </w:tcPr>
          <w:p w14:paraId="1ABA7CB5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F4EE8BE" w14:textId="77777777" w:rsidR="00424A5A" w:rsidRPr="00287395" w:rsidRDefault="005A08C5" w:rsidP="00B27CD6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C225A6">
              <w:rPr>
                <w:rFonts w:ascii="Tahoma" w:hAnsi="Tahoma" w:cs="Tahoma"/>
                <w:color w:val="0000FF"/>
                <w:sz w:val="20"/>
                <w:szCs w:val="20"/>
              </w:rPr>
              <w:t>.08</w:t>
            </w:r>
            <w:r w:rsidR="00895F2F" w:rsidRPr="0028739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1143BBAF" w14:textId="77777777" w:rsidR="00424A5A" w:rsidRPr="0028739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E83E962" w14:textId="77777777" w:rsidR="00424A5A" w:rsidRPr="0028739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59D5960" w14:textId="77777777" w:rsidR="00424A5A" w:rsidRPr="00287395" w:rsidRDefault="00895F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87395">
              <w:rPr>
                <w:rFonts w:ascii="Tahoma" w:hAnsi="Tahoma" w:cs="Tahoma"/>
                <w:color w:val="0000FF"/>
                <w:sz w:val="20"/>
                <w:szCs w:val="20"/>
              </w:rPr>
              <w:t>2431-21-001065/0</w:t>
            </w:r>
          </w:p>
        </w:tc>
      </w:tr>
    </w:tbl>
    <w:p w14:paraId="487173F2" w14:textId="77777777" w:rsidR="00424A5A" w:rsidRPr="0028739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379EFFE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37F8BE63" w14:textId="77777777" w:rsidR="00556816" w:rsidRPr="00287395" w:rsidRDefault="00556816">
      <w:pPr>
        <w:rPr>
          <w:rFonts w:ascii="Tahoma" w:hAnsi="Tahoma" w:cs="Tahoma"/>
          <w:sz w:val="20"/>
          <w:szCs w:val="20"/>
        </w:rPr>
      </w:pPr>
    </w:p>
    <w:p w14:paraId="5CACB102" w14:textId="77777777" w:rsidR="00424A5A" w:rsidRPr="00287395" w:rsidRDefault="00424A5A">
      <w:pPr>
        <w:rPr>
          <w:rFonts w:ascii="Tahoma" w:hAnsi="Tahoma" w:cs="Tahoma"/>
          <w:sz w:val="20"/>
          <w:szCs w:val="20"/>
        </w:rPr>
      </w:pPr>
    </w:p>
    <w:p w14:paraId="680F79C8" w14:textId="77777777" w:rsidR="00E813F4" w:rsidRPr="00287395" w:rsidRDefault="00E813F4" w:rsidP="00E813F4">
      <w:pPr>
        <w:rPr>
          <w:rFonts w:ascii="Tahoma" w:hAnsi="Tahoma" w:cs="Tahoma"/>
          <w:sz w:val="20"/>
          <w:szCs w:val="20"/>
        </w:rPr>
      </w:pPr>
    </w:p>
    <w:p w14:paraId="34BFE89D" w14:textId="77777777" w:rsidR="00E813F4" w:rsidRPr="0028739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14BABA6" w14:textId="77777777" w:rsidR="00E813F4" w:rsidRPr="0028739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8739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F04C644" w14:textId="77777777" w:rsidR="00E813F4" w:rsidRPr="0028739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87395" w14:paraId="633E1F7A" w14:textId="77777777">
        <w:tc>
          <w:tcPr>
            <w:tcW w:w="9288" w:type="dxa"/>
          </w:tcPr>
          <w:p w14:paraId="4536D2B4" w14:textId="77777777" w:rsidR="00E813F4" w:rsidRPr="00287395" w:rsidRDefault="00895F2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87395">
              <w:rPr>
                <w:rFonts w:ascii="Tahoma" w:hAnsi="Tahoma" w:cs="Tahoma"/>
                <w:b/>
                <w:szCs w:val="20"/>
              </w:rPr>
              <w:t>Izgradnja kolesarskih povezav in ureditev ceste R2-419/1206 Krška vas  - Čatež ob Savi, od km 10,500 do km 12,125</w:t>
            </w:r>
          </w:p>
        </w:tc>
      </w:tr>
    </w:tbl>
    <w:p w14:paraId="614A6E39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F7377EA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BCC4BD7" w14:textId="77777777" w:rsidR="00E813F4" w:rsidRPr="0028739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7862616" w14:textId="77777777" w:rsidR="0000222F" w:rsidRPr="00287395" w:rsidRDefault="0000222F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JN005082/2021-B01 - A-130/21; datum objave: 23.07.2021</w:t>
      </w:r>
    </w:p>
    <w:p w14:paraId="306FEF90" w14:textId="77777777" w:rsidR="0000222F" w:rsidRPr="00287395" w:rsidRDefault="00FC1E60" w:rsidP="0000222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287395">
        <w:rPr>
          <w:rFonts w:ascii="Tahoma" w:hAnsi="Tahoma" w:cs="Tahoma"/>
          <w:b/>
          <w:color w:val="333333"/>
          <w:szCs w:val="20"/>
        </w:rPr>
        <w:t>D</w:t>
      </w:r>
      <w:r w:rsidR="005A08C5">
        <w:rPr>
          <w:rFonts w:ascii="Tahoma" w:hAnsi="Tahoma" w:cs="Tahoma"/>
          <w:b/>
          <w:color w:val="333333"/>
          <w:szCs w:val="20"/>
        </w:rPr>
        <w:t>atum prejema: 20</w:t>
      </w:r>
      <w:r w:rsidR="0090458B" w:rsidRPr="00287395">
        <w:rPr>
          <w:rFonts w:ascii="Tahoma" w:hAnsi="Tahoma" w:cs="Tahoma"/>
          <w:b/>
          <w:color w:val="333333"/>
          <w:szCs w:val="20"/>
        </w:rPr>
        <w:t>.</w:t>
      </w:r>
      <w:r w:rsidR="00C225A6">
        <w:rPr>
          <w:rFonts w:ascii="Tahoma" w:hAnsi="Tahoma" w:cs="Tahoma"/>
          <w:b/>
          <w:color w:val="333333"/>
          <w:szCs w:val="20"/>
        </w:rPr>
        <w:t>8</w:t>
      </w:r>
      <w:r w:rsidR="000C73F9" w:rsidRPr="00287395">
        <w:rPr>
          <w:rFonts w:ascii="Tahoma" w:hAnsi="Tahoma" w:cs="Tahoma"/>
          <w:b/>
          <w:color w:val="333333"/>
          <w:szCs w:val="20"/>
        </w:rPr>
        <w:t>.2021   </w:t>
      </w:r>
      <w:r w:rsidR="005A08C5">
        <w:rPr>
          <w:rFonts w:ascii="Tahoma" w:hAnsi="Tahoma" w:cs="Tahoma"/>
          <w:b/>
          <w:color w:val="333333"/>
          <w:szCs w:val="20"/>
        </w:rPr>
        <w:t>09</w:t>
      </w:r>
      <w:r w:rsidR="000C73F9" w:rsidRPr="00287395">
        <w:rPr>
          <w:rFonts w:ascii="Tahoma" w:hAnsi="Tahoma" w:cs="Tahoma"/>
          <w:b/>
          <w:color w:val="333333"/>
          <w:szCs w:val="20"/>
        </w:rPr>
        <w:t>:</w:t>
      </w:r>
      <w:r w:rsidR="005A08C5">
        <w:rPr>
          <w:rFonts w:ascii="Tahoma" w:hAnsi="Tahoma" w:cs="Tahoma"/>
          <w:b/>
          <w:color w:val="333333"/>
          <w:szCs w:val="20"/>
        </w:rPr>
        <w:t>54</w:t>
      </w:r>
    </w:p>
    <w:p w14:paraId="51462B6C" w14:textId="77777777" w:rsidR="00287395" w:rsidRPr="005A08C5" w:rsidRDefault="00287395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5A08C5">
        <w:rPr>
          <w:rFonts w:ascii="Tahoma" w:hAnsi="Tahoma" w:cs="Tahoma"/>
          <w:b/>
          <w:szCs w:val="20"/>
        </w:rPr>
        <w:t>Vprašanje:</w:t>
      </w:r>
    </w:p>
    <w:p w14:paraId="0BFCAC59" w14:textId="77777777" w:rsidR="0000222F" w:rsidRPr="005A08C5" w:rsidRDefault="0000222F" w:rsidP="00C225A6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</w:p>
    <w:p w14:paraId="776C8B33" w14:textId="77777777" w:rsidR="008028CA" w:rsidRPr="005A08C5" w:rsidRDefault="005A08C5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Prosimo za bolj obsežen popis postavke:</w:t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5.9 Hidroizolacije</w:t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59 996</w:t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Izdelava stika med obstoječo fasado objekta ter novo urejenimi površinami, kompletno z čiščenjem odkopane stene z ureditvijo premaza, hidroizolacije, zaščita hidroizolacije ter ureditvijo zaključnega sloja fasade. (vključno z vsemi deli in materiali) m2 13.</w:t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Zanima nas:</w:t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- Kateri materiali;</w:t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- debeline; zaključni sloj in</w:t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- ali upoštevamo tudi termoizolacijo?</w:t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</w:rPr>
        <w:br/>
      </w:r>
      <w:r w:rsidRPr="005A08C5">
        <w:rPr>
          <w:rFonts w:ascii="Tahoma" w:hAnsi="Tahoma" w:cs="Tahoma"/>
          <w:color w:val="333333"/>
          <w:szCs w:val="20"/>
          <w:shd w:val="clear" w:color="auto" w:fill="FFFFFF"/>
        </w:rPr>
        <w:t>S spoštovanjem.</w:t>
      </w:r>
    </w:p>
    <w:p w14:paraId="1A251E90" w14:textId="77777777" w:rsidR="00C12ED5" w:rsidRDefault="00C12ED5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D1237AE" w14:textId="77777777" w:rsidR="005A08C5" w:rsidRPr="005A08C5" w:rsidRDefault="005A08C5" w:rsidP="00C225A6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EEEDEFB" w14:textId="77777777" w:rsidR="00E813F4" w:rsidRPr="005A08C5" w:rsidRDefault="00E813F4" w:rsidP="00C225A6">
      <w:pPr>
        <w:pStyle w:val="BodyText2"/>
        <w:jc w:val="left"/>
        <w:rPr>
          <w:rFonts w:ascii="Tahoma" w:hAnsi="Tahoma" w:cs="Tahoma"/>
          <w:b/>
          <w:szCs w:val="20"/>
        </w:rPr>
      </w:pPr>
      <w:r w:rsidRPr="005A08C5">
        <w:rPr>
          <w:rFonts w:ascii="Tahoma" w:hAnsi="Tahoma" w:cs="Tahoma"/>
          <w:b/>
          <w:szCs w:val="20"/>
        </w:rPr>
        <w:t>Odgovor:</w:t>
      </w:r>
    </w:p>
    <w:p w14:paraId="0CED3C0C" w14:textId="6099247A" w:rsidR="0023289B" w:rsidRDefault="0023289B" w:rsidP="0023289B">
      <w:pPr>
        <w:rPr>
          <w:rFonts w:ascii="Tahoma" w:hAnsi="Tahoma" w:cs="Tahoma"/>
          <w:sz w:val="20"/>
          <w:szCs w:val="20"/>
        </w:rPr>
      </w:pPr>
    </w:p>
    <w:p w14:paraId="6E194824" w14:textId="11DE609F" w:rsidR="00907119" w:rsidRPr="005A08C5" w:rsidRDefault="00413885" w:rsidP="0023289B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Na Naročnikovi spletni strani je objavljen </w:t>
      </w:r>
      <w:r w:rsidR="00907119">
        <w:rPr>
          <w:rFonts w:ascii="Tahoma" w:hAnsi="Tahoma" w:cs="Tahoma"/>
          <w:sz w:val="20"/>
          <w:szCs w:val="20"/>
        </w:rPr>
        <w:t xml:space="preserve">detajl stika fasade (Detajl_Stik_fasada.pdf). </w:t>
      </w:r>
      <w:bookmarkEnd w:id="0"/>
    </w:p>
    <w:sectPr w:rsidR="00907119" w:rsidRPr="005A0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A027" w14:textId="77777777" w:rsidR="00B3106D" w:rsidRDefault="00B3106D">
      <w:r>
        <w:separator/>
      </w:r>
    </w:p>
  </w:endnote>
  <w:endnote w:type="continuationSeparator" w:id="0">
    <w:p w14:paraId="15F74E9C" w14:textId="77777777" w:rsidR="00B3106D" w:rsidRDefault="00B3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9DDF6" w14:textId="77777777" w:rsidR="00895F2F" w:rsidRDefault="00895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CD7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ACA140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BD8AAF8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223CA4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213EBF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1516630" w14:textId="3870FA3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1388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56F538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AE3DC4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7926" w14:textId="77777777" w:rsidR="00E813F4" w:rsidRDefault="00E813F4" w:rsidP="002507C2">
    <w:pPr>
      <w:pStyle w:val="Footer"/>
      <w:ind w:firstLine="540"/>
    </w:pPr>
    <w:r>
      <w:t xml:space="preserve">  </w:t>
    </w:r>
    <w:r w:rsidR="00895F2F" w:rsidRPr="00643501">
      <w:rPr>
        <w:noProof/>
        <w:lang w:eastAsia="sl-SI"/>
      </w:rPr>
      <w:drawing>
        <wp:inline distT="0" distB="0" distL="0" distR="0" wp14:anchorId="5563983C" wp14:editId="68D41FBE">
          <wp:extent cx="541655" cy="43116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643501">
      <w:rPr>
        <w:noProof/>
        <w:lang w:eastAsia="sl-SI"/>
      </w:rPr>
      <w:drawing>
        <wp:inline distT="0" distB="0" distL="0" distR="0" wp14:anchorId="2CD2B615" wp14:editId="2AA01959">
          <wp:extent cx="431165" cy="43116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95F2F" w:rsidRPr="00CF74F9">
      <w:rPr>
        <w:noProof/>
        <w:lang w:eastAsia="sl-SI"/>
      </w:rPr>
      <w:drawing>
        <wp:inline distT="0" distB="0" distL="0" distR="0" wp14:anchorId="5AF93D61" wp14:editId="26B4881C">
          <wp:extent cx="234124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D20810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BBC4B" w14:textId="77777777" w:rsidR="00B3106D" w:rsidRDefault="00B3106D">
      <w:r>
        <w:separator/>
      </w:r>
    </w:p>
  </w:footnote>
  <w:footnote w:type="continuationSeparator" w:id="0">
    <w:p w14:paraId="2E04BB85" w14:textId="77777777" w:rsidR="00B3106D" w:rsidRDefault="00B3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FE6A5" w14:textId="77777777" w:rsidR="00895F2F" w:rsidRDefault="0089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8A1E" w14:textId="77777777" w:rsidR="00895F2F" w:rsidRDefault="0089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9EFC" w14:textId="77777777" w:rsidR="00DB7CDA" w:rsidRDefault="00895F2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0D017B6" wp14:editId="4A2A574A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2F"/>
    <w:rsid w:val="0000222F"/>
    <w:rsid w:val="000646A9"/>
    <w:rsid w:val="000C73F9"/>
    <w:rsid w:val="0013480A"/>
    <w:rsid w:val="001836BB"/>
    <w:rsid w:val="00216549"/>
    <w:rsid w:val="0023289B"/>
    <w:rsid w:val="002507C2"/>
    <w:rsid w:val="00266628"/>
    <w:rsid w:val="002859D9"/>
    <w:rsid w:val="00287395"/>
    <w:rsid w:val="00290551"/>
    <w:rsid w:val="002C4D92"/>
    <w:rsid w:val="003133A6"/>
    <w:rsid w:val="003560E2"/>
    <w:rsid w:val="003579C0"/>
    <w:rsid w:val="003D1EAE"/>
    <w:rsid w:val="003E02A3"/>
    <w:rsid w:val="00406651"/>
    <w:rsid w:val="00413885"/>
    <w:rsid w:val="00424A5A"/>
    <w:rsid w:val="0044323F"/>
    <w:rsid w:val="004B34B5"/>
    <w:rsid w:val="004B6ED2"/>
    <w:rsid w:val="005266B4"/>
    <w:rsid w:val="00545255"/>
    <w:rsid w:val="00556816"/>
    <w:rsid w:val="00595DEA"/>
    <w:rsid w:val="005A08C5"/>
    <w:rsid w:val="005C790E"/>
    <w:rsid w:val="005F7EC6"/>
    <w:rsid w:val="00634B0D"/>
    <w:rsid w:val="00637BE6"/>
    <w:rsid w:val="006611D7"/>
    <w:rsid w:val="006B09FE"/>
    <w:rsid w:val="00700764"/>
    <w:rsid w:val="0071172D"/>
    <w:rsid w:val="007D5F2E"/>
    <w:rsid w:val="008028CA"/>
    <w:rsid w:val="00821712"/>
    <w:rsid w:val="008823F4"/>
    <w:rsid w:val="00890F28"/>
    <w:rsid w:val="008932CE"/>
    <w:rsid w:val="008932DE"/>
    <w:rsid w:val="00895F2F"/>
    <w:rsid w:val="008D0A08"/>
    <w:rsid w:val="008E3178"/>
    <w:rsid w:val="008F22C7"/>
    <w:rsid w:val="0090458B"/>
    <w:rsid w:val="00907119"/>
    <w:rsid w:val="009079CE"/>
    <w:rsid w:val="0092472A"/>
    <w:rsid w:val="00976A7C"/>
    <w:rsid w:val="009B1FD9"/>
    <w:rsid w:val="009C18CE"/>
    <w:rsid w:val="009C6C8C"/>
    <w:rsid w:val="009D6B7D"/>
    <w:rsid w:val="00A05C73"/>
    <w:rsid w:val="00A17575"/>
    <w:rsid w:val="00A313D3"/>
    <w:rsid w:val="00A436CC"/>
    <w:rsid w:val="00AD0B28"/>
    <w:rsid w:val="00AD3747"/>
    <w:rsid w:val="00AF5F10"/>
    <w:rsid w:val="00B27CD6"/>
    <w:rsid w:val="00B3106D"/>
    <w:rsid w:val="00C12ED5"/>
    <w:rsid w:val="00C15782"/>
    <w:rsid w:val="00C225A6"/>
    <w:rsid w:val="00C50806"/>
    <w:rsid w:val="00C63E2C"/>
    <w:rsid w:val="00CF6555"/>
    <w:rsid w:val="00DB2F3C"/>
    <w:rsid w:val="00DB7CDA"/>
    <w:rsid w:val="00E47914"/>
    <w:rsid w:val="00E51016"/>
    <w:rsid w:val="00E66D5B"/>
    <w:rsid w:val="00E72D71"/>
    <w:rsid w:val="00E813F4"/>
    <w:rsid w:val="00E902EE"/>
    <w:rsid w:val="00E9282A"/>
    <w:rsid w:val="00EA1375"/>
    <w:rsid w:val="00F20B2F"/>
    <w:rsid w:val="00F323DF"/>
    <w:rsid w:val="00FA1257"/>
    <w:rsid w:val="00FA1E40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596060"/>
  <w15:chartTrackingRefBased/>
  <w15:docId w15:val="{AFA5FB36-A9FF-491D-927A-2192691B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Sabina Brodt</cp:lastModifiedBy>
  <cp:revision>3</cp:revision>
  <cp:lastPrinted>2021-08-20T11:49:00Z</cp:lastPrinted>
  <dcterms:created xsi:type="dcterms:W3CDTF">2021-08-20T11:41:00Z</dcterms:created>
  <dcterms:modified xsi:type="dcterms:W3CDTF">2021-08-20T11:50:00Z</dcterms:modified>
</cp:coreProperties>
</file>